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24AF" w14:textId="77777777" w:rsidR="00027483" w:rsidRPr="00FA1538" w:rsidRDefault="00027483" w:rsidP="00027483">
      <w:pPr>
        <w:pStyle w:val="CHIHeadline"/>
        <w:rPr>
          <w:b/>
        </w:rPr>
      </w:pPr>
      <w:r w:rsidRPr="00FA1538">
        <w:t>Headline Placement</w:t>
      </w:r>
    </w:p>
    <w:p w14:paraId="5E160266" w14:textId="77777777" w:rsidR="00027483" w:rsidRPr="006D06C3" w:rsidRDefault="00027483" w:rsidP="00027483">
      <w:pPr>
        <w:pStyle w:val="CHIHeadline"/>
        <w:rPr>
          <w:b/>
        </w:rPr>
      </w:pPr>
      <w:r w:rsidRPr="00FA1538">
        <w:t>Secondary Line Placement</w:t>
      </w:r>
    </w:p>
    <w:p w14:paraId="0D66DF12" w14:textId="77777777" w:rsidR="00027483" w:rsidRPr="00580C34" w:rsidRDefault="00027483" w:rsidP="00027483">
      <w:pPr>
        <w:pStyle w:val="CHILargeBodyCopy"/>
      </w:pPr>
      <w:r w:rsidRPr="006D06C3">
        <w:t xml:space="preserve">Lorem ipsum dolor sit </w:t>
      </w:r>
      <w:proofErr w:type="spellStart"/>
      <w:r w:rsidRPr="006D06C3">
        <w:t>amet</w:t>
      </w:r>
      <w:proofErr w:type="spellEnd"/>
      <w:r w:rsidRPr="006D06C3">
        <w:t xml:space="preserve">, </w:t>
      </w:r>
      <w:proofErr w:type="spellStart"/>
      <w:r w:rsidRPr="006D06C3">
        <w:t>consectetur</w:t>
      </w:r>
      <w:proofErr w:type="spellEnd"/>
      <w:r w:rsidRPr="006D06C3">
        <w:t xml:space="preserve"> </w:t>
      </w:r>
      <w:proofErr w:type="spellStart"/>
      <w:r w:rsidRPr="006D06C3">
        <w:t>adipiscing</w:t>
      </w:r>
      <w:proofErr w:type="spellEnd"/>
      <w:r w:rsidRPr="006D06C3">
        <w:t xml:space="preserve"> </w:t>
      </w:r>
      <w:proofErr w:type="spellStart"/>
      <w:r w:rsidRPr="006D06C3">
        <w:t>elit</w:t>
      </w:r>
      <w:proofErr w:type="spellEnd"/>
      <w:r w:rsidRPr="006D06C3">
        <w:t xml:space="preserve">. </w:t>
      </w:r>
      <w:proofErr w:type="spellStart"/>
      <w:r w:rsidRPr="006D06C3">
        <w:t>Phasellus</w:t>
      </w:r>
      <w:proofErr w:type="spellEnd"/>
      <w:r w:rsidRPr="006D06C3">
        <w:t xml:space="preserve"> a </w:t>
      </w:r>
      <w:proofErr w:type="spellStart"/>
      <w:r w:rsidRPr="006D06C3">
        <w:t>urna</w:t>
      </w:r>
      <w:proofErr w:type="spellEnd"/>
      <w:r w:rsidRPr="006D06C3">
        <w:t xml:space="preserve"> sem. Maecenas </w:t>
      </w:r>
      <w:proofErr w:type="spellStart"/>
      <w:r w:rsidRPr="006D06C3">
        <w:t>hendrerit</w:t>
      </w:r>
      <w:proofErr w:type="spellEnd"/>
      <w:r w:rsidRPr="006D06C3">
        <w:t xml:space="preserve"> </w:t>
      </w:r>
      <w:proofErr w:type="spellStart"/>
      <w:r w:rsidRPr="006D06C3">
        <w:t>tortor</w:t>
      </w:r>
      <w:proofErr w:type="spellEnd"/>
      <w:r w:rsidRPr="006D06C3">
        <w:t xml:space="preserve"> ac </w:t>
      </w:r>
      <w:proofErr w:type="spellStart"/>
      <w:r w:rsidRPr="006D06C3">
        <w:t>viverra</w:t>
      </w:r>
      <w:proofErr w:type="spellEnd"/>
      <w:r w:rsidRPr="006D06C3">
        <w:t xml:space="preserve"> </w:t>
      </w:r>
      <w:proofErr w:type="spellStart"/>
      <w:r w:rsidRPr="006D06C3">
        <w:t>ultrices</w:t>
      </w:r>
      <w:proofErr w:type="spellEnd"/>
      <w:r w:rsidRPr="006D06C3">
        <w:t xml:space="preserve">. </w:t>
      </w:r>
      <w:proofErr w:type="spellStart"/>
      <w:r w:rsidRPr="006D06C3">
        <w:t>Curabitur</w:t>
      </w:r>
      <w:proofErr w:type="spellEnd"/>
      <w:r w:rsidRPr="006D06C3">
        <w:t xml:space="preserve"> </w:t>
      </w:r>
      <w:proofErr w:type="spellStart"/>
      <w:r w:rsidRPr="006D06C3">
        <w:t>diam</w:t>
      </w:r>
      <w:proofErr w:type="spellEnd"/>
      <w:r w:rsidRPr="006D06C3">
        <w:t xml:space="preserve"> </w:t>
      </w:r>
      <w:proofErr w:type="spellStart"/>
      <w:r w:rsidRPr="006D06C3">
        <w:t>felis</w:t>
      </w:r>
      <w:proofErr w:type="spellEnd"/>
      <w:r w:rsidRPr="006D06C3">
        <w:t xml:space="preserve">, </w:t>
      </w:r>
      <w:proofErr w:type="spellStart"/>
      <w:r w:rsidRPr="006D06C3">
        <w:t>blandit</w:t>
      </w:r>
      <w:proofErr w:type="spellEnd"/>
      <w:r w:rsidRPr="006D06C3">
        <w:t xml:space="preserve"> </w:t>
      </w:r>
      <w:proofErr w:type="spellStart"/>
      <w:r w:rsidRPr="006D06C3">
        <w:t>pretium</w:t>
      </w:r>
      <w:proofErr w:type="spellEnd"/>
      <w:r w:rsidRPr="006D06C3">
        <w:t xml:space="preserve"> </w:t>
      </w:r>
      <w:proofErr w:type="spellStart"/>
      <w:r w:rsidRPr="006D06C3">
        <w:t>euismod</w:t>
      </w:r>
      <w:proofErr w:type="spellEnd"/>
      <w:r w:rsidRPr="006D06C3">
        <w:t xml:space="preserve"> </w:t>
      </w:r>
      <w:proofErr w:type="spellStart"/>
      <w:r w:rsidRPr="006D06C3">
        <w:t>eu</w:t>
      </w:r>
      <w:proofErr w:type="spellEnd"/>
      <w:r w:rsidRPr="006D06C3">
        <w:t xml:space="preserve">, </w:t>
      </w:r>
      <w:proofErr w:type="spellStart"/>
      <w:r w:rsidRPr="006D06C3">
        <w:t>consectetur</w:t>
      </w:r>
      <w:proofErr w:type="spellEnd"/>
      <w:r w:rsidRPr="006D06C3">
        <w:t xml:space="preserve"> </w:t>
      </w:r>
      <w:proofErr w:type="spellStart"/>
      <w:r w:rsidRPr="006D06C3">
        <w:t>eu</w:t>
      </w:r>
      <w:proofErr w:type="spellEnd"/>
      <w:r w:rsidRPr="006D06C3">
        <w:t xml:space="preserve"> </w:t>
      </w:r>
      <w:proofErr w:type="spellStart"/>
      <w:r w:rsidRPr="006D06C3">
        <w:t>felis</w:t>
      </w:r>
      <w:proofErr w:type="spellEnd"/>
      <w:r>
        <w:t>.</w:t>
      </w:r>
    </w:p>
    <w:p w14:paraId="3E886B1D" w14:textId="77777777" w:rsidR="00027483" w:rsidRPr="00286B6B" w:rsidRDefault="00027483" w:rsidP="00027483">
      <w:pPr>
        <w:pStyle w:val="CHILargeBodyCopy"/>
      </w:pPr>
      <w:r w:rsidRPr="006D06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0C82" wp14:editId="222689F5">
                <wp:simplePos x="0" y="0"/>
                <wp:positionH relativeFrom="column">
                  <wp:posOffset>2971800</wp:posOffset>
                </wp:positionH>
                <wp:positionV relativeFrom="paragraph">
                  <wp:posOffset>220980</wp:posOffset>
                </wp:positionV>
                <wp:extent cx="2743200" cy="3429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34pt;margin-top:17.4pt;width:3in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Pr="006D06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2E5B" wp14:editId="4C0A354B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743200" cy="3429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835B733" w14:textId="77777777" w:rsidR="00AA754B" w:rsidRPr="003D3555" w:rsidRDefault="00AA754B" w:rsidP="00AA754B">
                            <w:pPr>
                              <w:pStyle w:val="CHIBodyCopyHeadlines"/>
                            </w:pPr>
                            <w:proofErr w:type="spellStart"/>
                            <w:r w:rsidRPr="003D3555">
                              <w:t>Porem</w:t>
                            </w:r>
                            <w:proofErr w:type="spellEnd"/>
                            <w:r w:rsidRPr="003D3555">
                              <w:t xml:space="preserve"> Ipsum</w:t>
                            </w:r>
                          </w:p>
                          <w:p w14:paraId="1BB97EC8" w14:textId="77777777" w:rsidR="00027483" w:rsidRPr="006D06C3" w:rsidRDefault="00027483" w:rsidP="00027483">
                            <w:pPr>
                              <w:pStyle w:val="CHIBodyCopy"/>
                            </w:pPr>
                            <w:r w:rsidRPr="006D06C3">
                              <w:t xml:space="preserve">Lorem ipsum dolor sit </w:t>
                            </w:r>
                            <w:proofErr w:type="spellStart"/>
                            <w:r w:rsidRPr="006D06C3">
                              <w:t>amet</w:t>
                            </w:r>
                            <w:proofErr w:type="spellEnd"/>
                            <w:r w:rsidRPr="006D06C3">
                              <w:t xml:space="preserve">, </w:t>
                            </w:r>
                            <w:proofErr w:type="spellStart"/>
                            <w:r w:rsidRPr="006D06C3">
                              <w:t>consectetur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adipiscing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elit</w:t>
                            </w:r>
                            <w:proofErr w:type="spellEnd"/>
                            <w:r w:rsidRPr="006D06C3">
                              <w:t xml:space="preserve">. Nam a </w:t>
                            </w:r>
                            <w:proofErr w:type="spellStart"/>
                            <w:r w:rsidRPr="006D06C3">
                              <w:t>tellus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ultricies</w:t>
                            </w:r>
                            <w:proofErr w:type="spellEnd"/>
                            <w:r w:rsidRPr="006D06C3">
                              <w:t xml:space="preserve">, gravida dui dictum, </w:t>
                            </w:r>
                            <w:proofErr w:type="spellStart"/>
                            <w:r w:rsidRPr="006D06C3">
                              <w:t>varius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erat</w:t>
                            </w:r>
                            <w:proofErr w:type="spellEnd"/>
                            <w:r w:rsidRPr="006D06C3">
                              <w:t xml:space="preserve">. </w:t>
                            </w:r>
                            <w:proofErr w:type="spellStart"/>
                            <w:r w:rsidRPr="006D06C3">
                              <w:t>Praesent</w:t>
                            </w:r>
                            <w:proofErr w:type="spellEnd"/>
                            <w:r w:rsidRPr="006D06C3">
                              <w:t xml:space="preserve"> id </w:t>
                            </w:r>
                            <w:proofErr w:type="spellStart"/>
                            <w:r w:rsidRPr="006D06C3">
                              <w:t>sodales</w:t>
                            </w:r>
                            <w:proofErr w:type="spellEnd"/>
                            <w:r w:rsidRPr="006D06C3">
                              <w:t xml:space="preserve"> ex, </w:t>
                            </w:r>
                            <w:proofErr w:type="spellStart"/>
                            <w:r w:rsidRPr="006D06C3">
                              <w:t>ut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suscipit</w:t>
                            </w:r>
                            <w:proofErr w:type="spellEnd"/>
                            <w:r w:rsidRPr="006D06C3">
                              <w:t xml:space="preserve"> libero </w:t>
                            </w:r>
                          </w:p>
                          <w:p w14:paraId="364175E1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08540D90" w14:textId="77777777" w:rsidR="00027483" w:rsidRPr="006D06C3" w:rsidRDefault="00027483" w:rsidP="00027483">
                            <w:pPr>
                              <w:pStyle w:val="CHIBodyCopyHeadlines"/>
                            </w:pPr>
                            <w:r w:rsidRPr="006D06C3">
                              <w:t>Lorem Ipsum dolor sit</w:t>
                            </w:r>
                          </w:p>
                          <w:p w14:paraId="1B98F21B" w14:textId="77777777" w:rsidR="00027483" w:rsidRPr="006D06C3" w:rsidRDefault="00027483" w:rsidP="00027483">
                            <w:pPr>
                              <w:pStyle w:val="CHIBodyCopy"/>
                            </w:pPr>
                            <w:proofErr w:type="spellStart"/>
                            <w:r w:rsidRPr="006D06C3">
                              <w:t>Consectetur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adipiscing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elit</w:t>
                            </w:r>
                            <w:proofErr w:type="spellEnd"/>
                            <w:r w:rsidRPr="006D06C3">
                              <w:t xml:space="preserve">. Nam a </w:t>
                            </w:r>
                            <w:proofErr w:type="spellStart"/>
                            <w:r w:rsidRPr="006D06C3">
                              <w:t>tellus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ultricies</w:t>
                            </w:r>
                            <w:proofErr w:type="spellEnd"/>
                            <w:r w:rsidRPr="006D06C3">
                              <w:t xml:space="preserve">, gravida dui dictum, </w:t>
                            </w:r>
                            <w:proofErr w:type="spellStart"/>
                            <w:r w:rsidRPr="006D06C3">
                              <w:t>varius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erat</w:t>
                            </w:r>
                            <w:proofErr w:type="spellEnd"/>
                            <w:r w:rsidRPr="006D06C3">
                              <w:t xml:space="preserve">. </w:t>
                            </w:r>
                            <w:proofErr w:type="spellStart"/>
                            <w:r w:rsidRPr="006D06C3">
                              <w:t>Aenean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sapien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diam</w:t>
                            </w:r>
                            <w:proofErr w:type="spellEnd"/>
                            <w:r w:rsidRPr="006D06C3">
                              <w:t xml:space="preserve">, </w:t>
                            </w:r>
                            <w:proofErr w:type="spellStart"/>
                            <w:r w:rsidRPr="006D06C3">
                              <w:t>accumsan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eu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turpis</w:t>
                            </w:r>
                            <w:proofErr w:type="spellEnd"/>
                            <w:r w:rsidRPr="006D06C3">
                              <w:t>.</w:t>
                            </w:r>
                          </w:p>
                          <w:p w14:paraId="558CB067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11583AE9" w14:textId="77777777" w:rsidR="00027483" w:rsidRPr="006D06C3" w:rsidRDefault="00027483" w:rsidP="00027483">
                            <w:pPr>
                              <w:pStyle w:val="CHIBodyCopyHeadlines"/>
                            </w:pPr>
                            <w:proofErr w:type="spellStart"/>
                            <w:r w:rsidRPr="006D06C3">
                              <w:t>Porem</w:t>
                            </w:r>
                            <w:proofErr w:type="spellEnd"/>
                            <w:r w:rsidRPr="006D06C3">
                              <w:t xml:space="preserve"> Ipsum</w:t>
                            </w:r>
                          </w:p>
                          <w:p w14:paraId="00D8A7CF" w14:textId="77777777" w:rsidR="00027483" w:rsidRPr="006D06C3" w:rsidRDefault="00027483" w:rsidP="00027483">
                            <w:pPr>
                              <w:pStyle w:val="CHIBodyCopy"/>
                            </w:pPr>
                            <w:r w:rsidRPr="006D06C3">
                              <w:t xml:space="preserve">Lorem ipsum dolor sit </w:t>
                            </w:r>
                            <w:proofErr w:type="spellStart"/>
                            <w:r w:rsidRPr="006D06C3">
                              <w:t>amet</w:t>
                            </w:r>
                            <w:proofErr w:type="spellEnd"/>
                            <w:r w:rsidRPr="006D06C3">
                              <w:t xml:space="preserve">, </w:t>
                            </w:r>
                            <w:proofErr w:type="spellStart"/>
                            <w:r w:rsidRPr="006D06C3">
                              <w:t>consectetur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adipiscing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elit</w:t>
                            </w:r>
                            <w:proofErr w:type="spellEnd"/>
                            <w:r w:rsidRPr="006D06C3">
                              <w:t xml:space="preserve">. Nam a </w:t>
                            </w:r>
                            <w:proofErr w:type="spellStart"/>
                            <w:r w:rsidRPr="006D06C3">
                              <w:t>tellus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ultricies</w:t>
                            </w:r>
                            <w:proofErr w:type="spellEnd"/>
                            <w:r w:rsidRPr="006D06C3">
                              <w:t xml:space="preserve">, gravida dui dictum, </w:t>
                            </w:r>
                            <w:proofErr w:type="spellStart"/>
                            <w:r w:rsidRPr="006D06C3">
                              <w:t>varius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erat</w:t>
                            </w:r>
                            <w:proofErr w:type="spellEnd"/>
                            <w:r w:rsidRPr="006D06C3">
                              <w:t xml:space="preserve">. </w:t>
                            </w:r>
                            <w:proofErr w:type="spellStart"/>
                            <w:r w:rsidRPr="006D06C3">
                              <w:t>Praesent</w:t>
                            </w:r>
                            <w:proofErr w:type="spellEnd"/>
                            <w:r w:rsidRPr="006D06C3">
                              <w:t xml:space="preserve"> id </w:t>
                            </w:r>
                            <w:proofErr w:type="spellStart"/>
                            <w:r w:rsidRPr="006D06C3">
                              <w:t>sodales</w:t>
                            </w:r>
                            <w:proofErr w:type="spellEnd"/>
                            <w:r w:rsidRPr="006D06C3">
                              <w:t>.</w:t>
                            </w:r>
                          </w:p>
                          <w:p w14:paraId="12AA554B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2B96CE5A" w14:textId="77777777" w:rsidR="00027483" w:rsidRPr="007A2ACA" w:rsidRDefault="00027483" w:rsidP="00027483">
                            <w:pPr>
                              <w:pStyle w:val="CHIBodyCopyHeadlines"/>
                            </w:pPr>
                            <w:r w:rsidRPr="007A2ACA">
                              <w:t>Lorem Ipsum dolor sit</w:t>
                            </w:r>
                          </w:p>
                          <w:p w14:paraId="53772933" w14:textId="77777777" w:rsidR="00027483" w:rsidRDefault="00027483" w:rsidP="00027483">
                            <w:pPr>
                              <w:pStyle w:val="CHIBodyCopy"/>
                            </w:pP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adipiscing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elit</w:t>
                            </w:r>
                            <w:proofErr w:type="spellEnd"/>
                            <w:r w:rsidRPr="001174A6">
                              <w:t xml:space="preserve">. Nam a </w:t>
                            </w:r>
                            <w:proofErr w:type="spellStart"/>
                            <w:r w:rsidRPr="001174A6">
                              <w:t>tellus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ultricies</w:t>
                            </w:r>
                            <w:proofErr w:type="spellEnd"/>
                            <w:r w:rsidRPr="001174A6">
                              <w:t xml:space="preserve">, gravida dui dictum, </w:t>
                            </w:r>
                            <w:proofErr w:type="spellStart"/>
                            <w:r w:rsidRPr="001174A6">
                              <w:t>varius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erat</w:t>
                            </w:r>
                            <w:proofErr w:type="spellEnd"/>
                            <w:r w:rsidRPr="001174A6">
                              <w:t xml:space="preserve">. </w:t>
                            </w:r>
                            <w:proofErr w:type="spellStart"/>
                            <w:r w:rsidRPr="001174A6">
                              <w:t>Aenean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sapien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diam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accumsan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turpis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sed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sodales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hendrerit</w:t>
                            </w:r>
                            <w:proofErr w:type="spellEnd"/>
                            <w:r w:rsidRPr="001174A6">
                              <w:t xml:space="preserve"> dolor. In a </w:t>
                            </w:r>
                            <w:proofErr w:type="spellStart"/>
                            <w:r w:rsidRPr="001174A6">
                              <w:t>bibendum</w:t>
                            </w:r>
                            <w:proofErr w:type="spellEnd"/>
                            <w:r w:rsidRPr="001174A6">
                              <w:t xml:space="preserve"> sem. </w:t>
                            </w:r>
                            <w:proofErr w:type="spellStart"/>
                            <w:r w:rsidRPr="001174A6">
                              <w:t>Praesent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noufbn</w:t>
                            </w:r>
                            <w:proofErr w:type="spellEnd"/>
                            <w:r w:rsidRPr="001174A6">
                              <w:t xml:space="preserve"> ex </w:t>
                            </w:r>
                            <w:proofErr w:type="spellStart"/>
                            <w:r w:rsidRPr="001174A6">
                              <w:t>ut.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adipiscing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elit</w:t>
                            </w:r>
                            <w:proofErr w:type="spellEnd"/>
                            <w:r w:rsidRPr="001174A6">
                              <w:t xml:space="preserve">. </w:t>
                            </w:r>
                          </w:p>
                          <w:p w14:paraId="1D746B33" w14:textId="77777777" w:rsidR="00027483" w:rsidRPr="00286B6B" w:rsidRDefault="00027483" w:rsidP="00027483">
                            <w:pPr>
                              <w:pStyle w:val="CHIBodyCopy"/>
                            </w:pPr>
                          </w:p>
                          <w:p w14:paraId="16414145" w14:textId="77777777" w:rsidR="00027483" w:rsidRPr="007A2ACA" w:rsidRDefault="00027483" w:rsidP="00027483">
                            <w:pPr>
                              <w:pStyle w:val="CHIBodyCopyHeadlines"/>
                            </w:pPr>
                            <w:proofErr w:type="spellStart"/>
                            <w:r w:rsidRPr="007A2ACA">
                              <w:t>Porem</w:t>
                            </w:r>
                            <w:proofErr w:type="spellEnd"/>
                            <w:r w:rsidRPr="007A2ACA">
                              <w:t xml:space="preserve"> Ipsum</w:t>
                            </w:r>
                          </w:p>
                          <w:p w14:paraId="6071C151" w14:textId="77777777" w:rsidR="00027483" w:rsidRPr="00286B6B" w:rsidRDefault="00027483" w:rsidP="00027483">
                            <w:pPr>
                              <w:pStyle w:val="CHIBodyCopy"/>
                            </w:pPr>
                            <w:r w:rsidRPr="001174A6">
                              <w:t xml:space="preserve">Lorem ipsum dolor sit </w:t>
                            </w:r>
                            <w:proofErr w:type="spellStart"/>
                            <w:r w:rsidRPr="001174A6"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1174A6">
                              <w:t xml:space="preserve">Nam a </w:t>
                            </w:r>
                            <w:proofErr w:type="spellStart"/>
                            <w:r w:rsidRPr="001174A6">
                              <w:t>tellus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ultricies</w:t>
                            </w:r>
                            <w:proofErr w:type="spellEnd"/>
                            <w:r w:rsidRPr="001174A6">
                              <w:t>, gravida dui</w:t>
                            </w:r>
                            <w:r>
                              <w:t xml:space="preserve"> dictum, </w:t>
                            </w:r>
                            <w:proofErr w:type="spellStart"/>
                            <w:r>
                              <w:t>varius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Praesent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174A6">
                              <w:t xml:space="preserve">id </w:t>
                            </w:r>
                            <w:proofErr w:type="spellStart"/>
                            <w:r w:rsidRPr="001174A6">
                              <w:t>sodales</w:t>
                            </w:r>
                            <w:proofErr w:type="spellEnd"/>
                            <w:r w:rsidRPr="001174A6">
                              <w:t xml:space="preserve"> ex, </w:t>
                            </w:r>
                            <w:proofErr w:type="spellStart"/>
                            <w:r w:rsidRPr="001174A6">
                              <w:t>ut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suscipit</w:t>
                            </w:r>
                            <w:proofErr w:type="spellEnd"/>
                            <w:r w:rsidRPr="001174A6">
                              <w:t xml:space="preserve"> libero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2E5B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17.4pt;width:3in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7m1s8CAAAR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" filled="f" stroked="f">
                <v:textbox style="mso-next-textbox:#Text Box 13">
                  <w:txbxContent>
                    <w:p w14:paraId="3835B733" w14:textId="77777777" w:rsidR="00AA754B" w:rsidRPr="003D3555" w:rsidRDefault="00AA754B" w:rsidP="00AA754B">
                      <w:pPr>
                        <w:pStyle w:val="CHIBodyCopyHeadlines"/>
                      </w:pPr>
                      <w:proofErr w:type="spellStart"/>
                      <w:r w:rsidRPr="003D3555">
                        <w:t>Porem</w:t>
                      </w:r>
                      <w:proofErr w:type="spellEnd"/>
                      <w:r w:rsidRPr="003D3555">
                        <w:t xml:space="preserve"> Ipsum</w:t>
                      </w:r>
                    </w:p>
                    <w:p w14:paraId="1BB97EC8" w14:textId="77777777" w:rsidR="00027483" w:rsidRPr="006D06C3" w:rsidRDefault="00027483" w:rsidP="00027483">
                      <w:pPr>
                        <w:pStyle w:val="CHIBodyCopy"/>
                      </w:pPr>
                      <w:r w:rsidRPr="006D06C3">
                        <w:t xml:space="preserve">Lorem ipsum dolor sit </w:t>
                      </w:r>
                      <w:proofErr w:type="spellStart"/>
                      <w:r w:rsidRPr="006D06C3">
                        <w:t>amet</w:t>
                      </w:r>
                      <w:proofErr w:type="spellEnd"/>
                      <w:r w:rsidRPr="006D06C3">
                        <w:t xml:space="preserve">, </w:t>
                      </w:r>
                      <w:proofErr w:type="spellStart"/>
                      <w:r w:rsidRPr="006D06C3">
                        <w:t>consectetur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adipiscing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elit</w:t>
                      </w:r>
                      <w:proofErr w:type="spellEnd"/>
                      <w:r w:rsidRPr="006D06C3">
                        <w:t xml:space="preserve">. Nam a </w:t>
                      </w:r>
                      <w:proofErr w:type="spellStart"/>
                      <w:r w:rsidRPr="006D06C3">
                        <w:t>tellus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ultricies</w:t>
                      </w:r>
                      <w:proofErr w:type="spellEnd"/>
                      <w:r w:rsidRPr="006D06C3">
                        <w:t xml:space="preserve">, gravida dui dictum, </w:t>
                      </w:r>
                      <w:proofErr w:type="spellStart"/>
                      <w:r w:rsidRPr="006D06C3">
                        <w:t>varius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erat</w:t>
                      </w:r>
                      <w:proofErr w:type="spellEnd"/>
                      <w:r w:rsidRPr="006D06C3">
                        <w:t xml:space="preserve">. </w:t>
                      </w:r>
                      <w:proofErr w:type="spellStart"/>
                      <w:r w:rsidRPr="006D06C3">
                        <w:t>Praesent</w:t>
                      </w:r>
                      <w:proofErr w:type="spellEnd"/>
                      <w:r w:rsidRPr="006D06C3">
                        <w:t xml:space="preserve"> id </w:t>
                      </w:r>
                      <w:proofErr w:type="spellStart"/>
                      <w:r w:rsidRPr="006D06C3">
                        <w:t>sodales</w:t>
                      </w:r>
                      <w:proofErr w:type="spellEnd"/>
                      <w:r w:rsidRPr="006D06C3">
                        <w:t xml:space="preserve"> ex, </w:t>
                      </w:r>
                      <w:proofErr w:type="spellStart"/>
                      <w:r w:rsidRPr="006D06C3">
                        <w:t>ut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suscipit</w:t>
                      </w:r>
                      <w:proofErr w:type="spellEnd"/>
                      <w:r w:rsidRPr="006D06C3">
                        <w:t xml:space="preserve"> libero </w:t>
                      </w:r>
                    </w:p>
                    <w:p w14:paraId="364175E1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08540D90" w14:textId="77777777" w:rsidR="00027483" w:rsidRPr="006D06C3" w:rsidRDefault="00027483" w:rsidP="00027483">
                      <w:pPr>
                        <w:pStyle w:val="CHIBodyCopyHeadlines"/>
                      </w:pPr>
                      <w:r w:rsidRPr="006D06C3">
                        <w:t>Lorem Ipsum dolor sit</w:t>
                      </w:r>
                    </w:p>
                    <w:p w14:paraId="1B98F21B" w14:textId="77777777" w:rsidR="00027483" w:rsidRPr="006D06C3" w:rsidRDefault="00027483" w:rsidP="00027483">
                      <w:pPr>
                        <w:pStyle w:val="CHIBodyCopy"/>
                      </w:pPr>
                      <w:proofErr w:type="spellStart"/>
                      <w:r w:rsidRPr="006D06C3">
                        <w:t>Consectetur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adipiscing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elit</w:t>
                      </w:r>
                      <w:proofErr w:type="spellEnd"/>
                      <w:r w:rsidRPr="006D06C3">
                        <w:t xml:space="preserve">. Nam a </w:t>
                      </w:r>
                      <w:proofErr w:type="spellStart"/>
                      <w:r w:rsidRPr="006D06C3">
                        <w:t>tellus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ultricies</w:t>
                      </w:r>
                      <w:proofErr w:type="spellEnd"/>
                      <w:r w:rsidRPr="006D06C3">
                        <w:t xml:space="preserve">, gravida dui dictum, </w:t>
                      </w:r>
                      <w:proofErr w:type="spellStart"/>
                      <w:r w:rsidRPr="006D06C3">
                        <w:t>varius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erat</w:t>
                      </w:r>
                      <w:proofErr w:type="spellEnd"/>
                      <w:r w:rsidRPr="006D06C3">
                        <w:t xml:space="preserve">. </w:t>
                      </w:r>
                      <w:proofErr w:type="spellStart"/>
                      <w:r w:rsidRPr="006D06C3">
                        <w:t>Aenean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sapien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diam</w:t>
                      </w:r>
                      <w:proofErr w:type="spellEnd"/>
                      <w:r w:rsidRPr="006D06C3">
                        <w:t xml:space="preserve">, </w:t>
                      </w:r>
                      <w:proofErr w:type="spellStart"/>
                      <w:r w:rsidRPr="006D06C3">
                        <w:t>accumsan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eu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turpis</w:t>
                      </w:r>
                      <w:proofErr w:type="spellEnd"/>
                      <w:r w:rsidRPr="006D06C3">
                        <w:t>.</w:t>
                      </w:r>
                    </w:p>
                    <w:p w14:paraId="558CB067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11583AE9" w14:textId="77777777" w:rsidR="00027483" w:rsidRPr="006D06C3" w:rsidRDefault="00027483" w:rsidP="00027483">
                      <w:pPr>
                        <w:pStyle w:val="CHIBodyCopyHeadlines"/>
                      </w:pPr>
                      <w:proofErr w:type="spellStart"/>
                      <w:r w:rsidRPr="006D06C3">
                        <w:t>Porem</w:t>
                      </w:r>
                      <w:proofErr w:type="spellEnd"/>
                      <w:r w:rsidRPr="006D06C3">
                        <w:t xml:space="preserve"> Ipsum</w:t>
                      </w:r>
                    </w:p>
                    <w:p w14:paraId="00D8A7CF" w14:textId="77777777" w:rsidR="00027483" w:rsidRPr="006D06C3" w:rsidRDefault="00027483" w:rsidP="00027483">
                      <w:pPr>
                        <w:pStyle w:val="CHIBodyCopy"/>
                      </w:pPr>
                      <w:r w:rsidRPr="006D06C3">
                        <w:t xml:space="preserve">Lorem ipsum dolor sit </w:t>
                      </w:r>
                      <w:proofErr w:type="spellStart"/>
                      <w:r w:rsidRPr="006D06C3">
                        <w:t>amet</w:t>
                      </w:r>
                      <w:proofErr w:type="spellEnd"/>
                      <w:r w:rsidRPr="006D06C3">
                        <w:t xml:space="preserve">, </w:t>
                      </w:r>
                      <w:proofErr w:type="spellStart"/>
                      <w:r w:rsidRPr="006D06C3">
                        <w:t>consectetur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adipiscing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elit</w:t>
                      </w:r>
                      <w:proofErr w:type="spellEnd"/>
                      <w:r w:rsidRPr="006D06C3">
                        <w:t xml:space="preserve">. Nam a </w:t>
                      </w:r>
                      <w:proofErr w:type="spellStart"/>
                      <w:r w:rsidRPr="006D06C3">
                        <w:t>tellus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ultricies</w:t>
                      </w:r>
                      <w:proofErr w:type="spellEnd"/>
                      <w:r w:rsidRPr="006D06C3">
                        <w:t xml:space="preserve">, gravida dui dictum, </w:t>
                      </w:r>
                      <w:proofErr w:type="spellStart"/>
                      <w:r w:rsidRPr="006D06C3">
                        <w:t>varius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erat</w:t>
                      </w:r>
                      <w:proofErr w:type="spellEnd"/>
                      <w:r w:rsidRPr="006D06C3">
                        <w:t xml:space="preserve">. </w:t>
                      </w:r>
                      <w:proofErr w:type="spellStart"/>
                      <w:r w:rsidRPr="006D06C3">
                        <w:t>Praesent</w:t>
                      </w:r>
                      <w:proofErr w:type="spellEnd"/>
                      <w:r w:rsidRPr="006D06C3">
                        <w:t xml:space="preserve"> id </w:t>
                      </w:r>
                      <w:proofErr w:type="spellStart"/>
                      <w:r w:rsidRPr="006D06C3">
                        <w:t>sodales</w:t>
                      </w:r>
                      <w:proofErr w:type="spellEnd"/>
                      <w:r w:rsidRPr="006D06C3">
                        <w:t>.</w:t>
                      </w:r>
                    </w:p>
                    <w:p w14:paraId="12AA554B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2B96CE5A" w14:textId="77777777" w:rsidR="00027483" w:rsidRPr="007A2ACA" w:rsidRDefault="00027483" w:rsidP="00027483">
                      <w:pPr>
                        <w:pStyle w:val="CHIBodyCopyHeadlines"/>
                      </w:pPr>
                      <w:r w:rsidRPr="007A2ACA">
                        <w:t>Lorem Ipsum dolor sit</w:t>
                      </w:r>
                    </w:p>
                    <w:p w14:paraId="53772933" w14:textId="77777777" w:rsidR="00027483" w:rsidRDefault="00027483" w:rsidP="00027483">
                      <w:pPr>
                        <w:pStyle w:val="CHIBodyCopy"/>
                      </w:pP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adipiscing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elit</w:t>
                      </w:r>
                      <w:proofErr w:type="spellEnd"/>
                      <w:r w:rsidRPr="001174A6">
                        <w:t xml:space="preserve">. Nam a </w:t>
                      </w:r>
                      <w:proofErr w:type="spellStart"/>
                      <w:r w:rsidRPr="001174A6">
                        <w:t>tellus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ultricies</w:t>
                      </w:r>
                      <w:proofErr w:type="spellEnd"/>
                      <w:r w:rsidRPr="001174A6">
                        <w:t xml:space="preserve">, gravida dui dictum, </w:t>
                      </w:r>
                      <w:proofErr w:type="spellStart"/>
                      <w:r w:rsidRPr="001174A6">
                        <w:t>varius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erat</w:t>
                      </w:r>
                      <w:proofErr w:type="spellEnd"/>
                      <w:r w:rsidRPr="001174A6">
                        <w:t xml:space="preserve">. </w:t>
                      </w:r>
                      <w:proofErr w:type="spellStart"/>
                      <w:r w:rsidRPr="001174A6">
                        <w:t>Aenean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sapien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diam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accumsan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turpis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sed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sodales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hendrerit</w:t>
                      </w:r>
                      <w:proofErr w:type="spellEnd"/>
                      <w:r w:rsidRPr="001174A6">
                        <w:t xml:space="preserve"> dolor. In a </w:t>
                      </w:r>
                      <w:proofErr w:type="spellStart"/>
                      <w:r w:rsidRPr="001174A6">
                        <w:t>bibendum</w:t>
                      </w:r>
                      <w:proofErr w:type="spellEnd"/>
                      <w:r w:rsidRPr="001174A6">
                        <w:t xml:space="preserve"> sem. </w:t>
                      </w:r>
                      <w:proofErr w:type="spellStart"/>
                      <w:r w:rsidRPr="001174A6">
                        <w:t>Praesent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noufbn</w:t>
                      </w:r>
                      <w:proofErr w:type="spellEnd"/>
                      <w:r w:rsidRPr="001174A6">
                        <w:t xml:space="preserve"> ex </w:t>
                      </w:r>
                      <w:proofErr w:type="spellStart"/>
                      <w:r w:rsidRPr="001174A6">
                        <w:t>ut.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adipiscing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elit</w:t>
                      </w:r>
                      <w:proofErr w:type="spellEnd"/>
                      <w:r w:rsidRPr="001174A6">
                        <w:t xml:space="preserve">. </w:t>
                      </w:r>
                    </w:p>
                    <w:p w14:paraId="1D746B33" w14:textId="77777777" w:rsidR="00027483" w:rsidRPr="00286B6B" w:rsidRDefault="00027483" w:rsidP="00027483">
                      <w:pPr>
                        <w:pStyle w:val="CHIBodyCopy"/>
                      </w:pPr>
                    </w:p>
                    <w:p w14:paraId="16414145" w14:textId="77777777" w:rsidR="00027483" w:rsidRPr="007A2ACA" w:rsidRDefault="00027483" w:rsidP="00027483">
                      <w:pPr>
                        <w:pStyle w:val="CHIBodyCopyHeadlines"/>
                      </w:pPr>
                      <w:proofErr w:type="spellStart"/>
                      <w:r w:rsidRPr="007A2ACA">
                        <w:t>Porem</w:t>
                      </w:r>
                      <w:proofErr w:type="spellEnd"/>
                      <w:r w:rsidRPr="007A2ACA">
                        <w:t xml:space="preserve"> Ipsum</w:t>
                      </w:r>
                    </w:p>
                    <w:p w14:paraId="6071C151" w14:textId="77777777" w:rsidR="00027483" w:rsidRPr="00286B6B" w:rsidRDefault="00027483" w:rsidP="00027483">
                      <w:pPr>
                        <w:pStyle w:val="CHIBodyCopy"/>
                      </w:pPr>
                      <w:r w:rsidRPr="001174A6">
                        <w:t xml:space="preserve">Lorem ipsum dolor sit </w:t>
                      </w:r>
                      <w:proofErr w:type="spellStart"/>
                      <w:r w:rsidRPr="001174A6"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  <w:r w:rsidRPr="001174A6">
                        <w:t xml:space="preserve">Nam a </w:t>
                      </w:r>
                      <w:proofErr w:type="spellStart"/>
                      <w:r w:rsidRPr="001174A6">
                        <w:t>tellus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ultricies</w:t>
                      </w:r>
                      <w:proofErr w:type="spellEnd"/>
                      <w:r w:rsidRPr="001174A6">
                        <w:t>, gravida dui</w:t>
                      </w:r>
                      <w:r>
                        <w:t xml:space="preserve"> dictum, </w:t>
                      </w:r>
                      <w:proofErr w:type="spellStart"/>
                      <w:r>
                        <w:t>varius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Praesent</w:t>
                      </w:r>
                      <w:proofErr w:type="spellEnd"/>
                      <w:r>
                        <w:t xml:space="preserve"> </w:t>
                      </w:r>
                      <w:r w:rsidRPr="001174A6">
                        <w:t xml:space="preserve">id </w:t>
                      </w:r>
                      <w:proofErr w:type="spellStart"/>
                      <w:r w:rsidRPr="001174A6">
                        <w:t>sodales</w:t>
                      </w:r>
                      <w:proofErr w:type="spellEnd"/>
                      <w:r w:rsidRPr="001174A6">
                        <w:t xml:space="preserve"> ex, </w:t>
                      </w:r>
                      <w:proofErr w:type="spellStart"/>
                      <w:r w:rsidRPr="001174A6">
                        <w:t>ut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suscipit</w:t>
                      </w:r>
                      <w:proofErr w:type="spellEnd"/>
                      <w:r w:rsidRPr="001174A6">
                        <w:t xml:space="preserve"> libero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843FE" w14:textId="0302ED14" w:rsidR="00E522CB" w:rsidRPr="00027483" w:rsidRDefault="00E522CB" w:rsidP="00027483"/>
    <w:sectPr w:rsidR="00E522CB" w:rsidRPr="00027483" w:rsidSect="00286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500" w:right="900" w:bottom="3150" w:left="1440" w:header="3" w:footer="720" w:gutter="0"/>
      <w:cols w:space="16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0722" w14:textId="77777777" w:rsidR="000C6C3A" w:rsidRDefault="000C6C3A" w:rsidP="00AC7B1A">
      <w:r>
        <w:separator/>
      </w:r>
    </w:p>
  </w:endnote>
  <w:endnote w:type="continuationSeparator" w:id="0">
    <w:p w14:paraId="09EC29DE" w14:textId="77777777" w:rsidR="000C6C3A" w:rsidRDefault="000C6C3A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7BA9" w14:textId="77777777" w:rsidR="00C10F9E" w:rsidRDefault="00C10F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34BE" w14:textId="77777777" w:rsidR="00C10F9E" w:rsidRDefault="00C10F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47FC2" w14:textId="77777777" w:rsidR="00C10F9E" w:rsidRDefault="00C10F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27E0" w14:textId="77777777" w:rsidR="000C6C3A" w:rsidRDefault="000C6C3A" w:rsidP="00AC7B1A">
      <w:r>
        <w:separator/>
      </w:r>
    </w:p>
  </w:footnote>
  <w:footnote w:type="continuationSeparator" w:id="0">
    <w:p w14:paraId="5907CACE" w14:textId="77777777" w:rsidR="000C6C3A" w:rsidRDefault="000C6C3A" w:rsidP="00AC7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FE25" w14:textId="77777777" w:rsidR="00C10F9E" w:rsidRDefault="00C10F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53D7" w14:textId="6BA8BC1E" w:rsidR="00286B6B" w:rsidRDefault="00F727FC" w:rsidP="00AC7B1A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5164" behindDoc="1" locked="0" layoutInCell="0" allowOverlap="1" wp14:anchorId="08B34A4A" wp14:editId="76D43BB8">
          <wp:simplePos x="0" y="0"/>
          <wp:positionH relativeFrom="page">
            <wp:posOffset>5346065</wp:posOffset>
          </wp:positionH>
          <wp:positionV relativeFrom="page">
            <wp:posOffset>292100</wp:posOffset>
          </wp:positionV>
          <wp:extent cx="2138857" cy="23660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7361444_CHI-Imagine-Employee-Engagement_Sunset-From-Mountain-Top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66" t="14485" r="11256" b="-130"/>
                  <a:stretch/>
                </pic:blipFill>
                <pic:spPr bwMode="auto">
                  <a:xfrm>
                    <a:off x="0" y="0"/>
                    <a:ext cx="2138857" cy="236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B5BC3D" wp14:editId="5D6CA2A8">
          <wp:simplePos x="0" y="0"/>
          <wp:positionH relativeFrom="page">
            <wp:posOffset>0</wp:posOffset>
          </wp:positionH>
          <wp:positionV relativeFrom="page">
            <wp:posOffset>2402840</wp:posOffset>
          </wp:positionV>
          <wp:extent cx="7772400" cy="76320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63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27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E36A0E" wp14:editId="4345CA47">
              <wp:simplePos x="0" y="0"/>
              <wp:positionH relativeFrom="column">
                <wp:posOffset>-644769</wp:posOffset>
              </wp:positionH>
              <wp:positionV relativeFrom="paragraph">
                <wp:posOffset>275887</wp:posOffset>
              </wp:positionV>
              <wp:extent cx="5311140" cy="2560955"/>
              <wp:effectExtent l="0" t="0" r="0" b="4445"/>
              <wp:wrapNone/>
              <wp:docPr id="1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1140" cy="2560955"/>
                      </a:xfrm>
                      <a:custGeom>
                        <a:avLst/>
                        <a:gdLst>
                          <a:gd name="T0" fmla="*/ 0 w 9360"/>
                          <a:gd name="T1" fmla="*/ 0 h 4529"/>
                          <a:gd name="T2" fmla="*/ 0 w 9360"/>
                          <a:gd name="T3" fmla="*/ 4529 h 4529"/>
                          <a:gd name="T4" fmla="*/ 8957 w 9360"/>
                          <a:gd name="T5" fmla="*/ 4529 h 4529"/>
                          <a:gd name="T6" fmla="*/ 9360 w 9360"/>
                          <a:gd name="T7" fmla="*/ 0 h 4529"/>
                          <a:gd name="T8" fmla="*/ 0 w 9360"/>
                          <a:gd name="T9" fmla="*/ 0 h 45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60" h="4529">
                            <a:moveTo>
                              <a:pt x="0" y="0"/>
                            </a:moveTo>
                            <a:lnTo>
                              <a:pt x="0" y="4529"/>
                            </a:lnTo>
                            <a:lnTo>
                              <a:pt x="8957" y="4529"/>
                            </a:lnTo>
                            <a:lnTo>
                              <a:pt x="936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245518" id="Freeform 28" o:spid="_x0000_s1026" style="position:absolute;margin-left:-50.75pt;margin-top:21.7pt;width:418.2pt;height:20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60,45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" path="m0,0l0,4529,8957,4529,9360,,,0xe" fillcolor="white [3212]" stroked="f">
              <v:path arrowok="t" o:connecttype="custom" o:connectlocs="0,0;0,2560955;5082466,2560955;5311140,0;0,0" o:connectangles="0,0,0,0,0"/>
            </v:shape>
          </w:pict>
        </mc:Fallback>
      </mc:AlternateContent>
    </w:r>
    <w:r w:rsidR="00FE1275">
      <w:rPr>
        <w:noProof/>
      </w:rPr>
      <w:drawing>
        <wp:anchor distT="0" distB="0" distL="114300" distR="114300" simplePos="0" relativeHeight="251662336" behindDoc="1" locked="0" layoutInCell="1" allowOverlap="1" wp14:anchorId="143ABF92" wp14:editId="7E8F4F36">
          <wp:simplePos x="0" y="0"/>
          <wp:positionH relativeFrom="column">
            <wp:posOffset>-530225</wp:posOffset>
          </wp:positionH>
          <wp:positionV relativeFrom="paragraph">
            <wp:posOffset>631190</wp:posOffset>
          </wp:positionV>
          <wp:extent cx="2752344" cy="125272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2344" cy="125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B350" w14:textId="77777777" w:rsidR="00C10F9E" w:rsidRDefault="00C10F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42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71C5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40B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B65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7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FC05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942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7C2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B4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C6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58C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0D1C32"/>
    <w:multiLevelType w:val="hybridMultilevel"/>
    <w:tmpl w:val="585E94BA"/>
    <w:lvl w:ilvl="0" w:tplc="EDA20DB0">
      <w:start w:val="1"/>
      <w:numFmt w:val="bullet"/>
      <w:lvlText w:val=""/>
      <w:lvlJc w:val="left"/>
      <w:pPr>
        <w:tabs>
          <w:tab w:val="num" w:pos="60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5"/>
    <w:rsid w:val="0000782A"/>
    <w:rsid w:val="00027483"/>
    <w:rsid w:val="00035019"/>
    <w:rsid w:val="000A56F5"/>
    <w:rsid w:val="000A69F7"/>
    <w:rsid w:val="000B17E5"/>
    <w:rsid w:val="000B6F8D"/>
    <w:rsid w:val="000C6C3A"/>
    <w:rsid w:val="001030BD"/>
    <w:rsid w:val="00114933"/>
    <w:rsid w:val="0012314D"/>
    <w:rsid w:val="001914F8"/>
    <w:rsid w:val="001F4360"/>
    <w:rsid w:val="0020058C"/>
    <w:rsid w:val="002408B0"/>
    <w:rsid w:val="00286B6B"/>
    <w:rsid w:val="002A7896"/>
    <w:rsid w:val="002B74D6"/>
    <w:rsid w:val="002D5EB3"/>
    <w:rsid w:val="003009CC"/>
    <w:rsid w:val="0030725E"/>
    <w:rsid w:val="00337D6C"/>
    <w:rsid w:val="003A3EC6"/>
    <w:rsid w:val="003A5D43"/>
    <w:rsid w:val="003F5DE7"/>
    <w:rsid w:val="00410CB6"/>
    <w:rsid w:val="004450EB"/>
    <w:rsid w:val="00454728"/>
    <w:rsid w:val="00467B15"/>
    <w:rsid w:val="00480AE4"/>
    <w:rsid w:val="004A1727"/>
    <w:rsid w:val="004E644F"/>
    <w:rsid w:val="00527912"/>
    <w:rsid w:val="00527945"/>
    <w:rsid w:val="005308A6"/>
    <w:rsid w:val="00546342"/>
    <w:rsid w:val="0055255E"/>
    <w:rsid w:val="00555ADC"/>
    <w:rsid w:val="00556F95"/>
    <w:rsid w:val="00570AF0"/>
    <w:rsid w:val="0059386D"/>
    <w:rsid w:val="005F2508"/>
    <w:rsid w:val="006027B4"/>
    <w:rsid w:val="00656893"/>
    <w:rsid w:val="00683A3C"/>
    <w:rsid w:val="006E1D70"/>
    <w:rsid w:val="006E2812"/>
    <w:rsid w:val="00725356"/>
    <w:rsid w:val="007632B6"/>
    <w:rsid w:val="00773002"/>
    <w:rsid w:val="007A0AD2"/>
    <w:rsid w:val="007A2ACA"/>
    <w:rsid w:val="007B6C7A"/>
    <w:rsid w:val="007E65F5"/>
    <w:rsid w:val="0080078B"/>
    <w:rsid w:val="00866D04"/>
    <w:rsid w:val="008764EE"/>
    <w:rsid w:val="008769DC"/>
    <w:rsid w:val="008E6AA8"/>
    <w:rsid w:val="009325E7"/>
    <w:rsid w:val="00947836"/>
    <w:rsid w:val="009678FF"/>
    <w:rsid w:val="009C6359"/>
    <w:rsid w:val="00A62C9A"/>
    <w:rsid w:val="00A71E89"/>
    <w:rsid w:val="00A949DB"/>
    <w:rsid w:val="00AA754B"/>
    <w:rsid w:val="00AB7F14"/>
    <w:rsid w:val="00AC7B1A"/>
    <w:rsid w:val="00AD2302"/>
    <w:rsid w:val="00B7504E"/>
    <w:rsid w:val="00B929C4"/>
    <w:rsid w:val="00BB04EA"/>
    <w:rsid w:val="00BB1516"/>
    <w:rsid w:val="00BC36E3"/>
    <w:rsid w:val="00BD16D5"/>
    <w:rsid w:val="00C10F9E"/>
    <w:rsid w:val="00C549E8"/>
    <w:rsid w:val="00C60E31"/>
    <w:rsid w:val="00C62A62"/>
    <w:rsid w:val="00CA4C68"/>
    <w:rsid w:val="00CB2694"/>
    <w:rsid w:val="00CB38E4"/>
    <w:rsid w:val="00CC3A5B"/>
    <w:rsid w:val="00CF174D"/>
    <w:rsid w:val="00D20C2D"/>
    <w:rsid w:val="00D84563"/>
    <w:rsid w:val="00DD40FC"/>
    <w:rsid w:val="00DF1AAB"/>
    <w:rsid w:val="00E13F92"/>
    <w:rsid w:val="00E37EAD"/>
    <w:rsid w:val="00E522CB"/>
    <w:rsid w:val="00E927F1"/>
    <w:rsid w:val="00EB01A1"/>
    <w:rsid w:val="00ED0777"/>
    <w:rsid w:val="00F1068E"/>
    <w:rsid w:val="00F2428D"/>
    <w:rsid w:val="00F33796"/>
    <w:rsid w:val="00F43FDF"/>
    <w:rsid w:val="00F457D4"/>
    <w:rsid w:val="00F52BD8"/>
    <w:rsid w:val="00F6309E"/>
    <w:rsid w:val="00F727FC"/>
    <w:rsid w:val="00F82723"/>
    <w:rsid w:val="00FA1538"/>
    <w:rsid w:val="00FE1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EF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522CB"/>
    <w:pPr>
      <w:spacing w:line="320" w:lineRule="exact"/>
    </w:pPr>
    <w:rPr>
      <w:rFonts w:ascii="Calibri" w:hAnsi="Calibri"/>
      <w:color w:val="000000" w:themeColor="text1"/>
    </w:rPr>
  </w:style>
  <w:style w:type="paragraph" w:styleId="Heading1">
    <w:name w:val="heading 1"/>
    <w:basedOn w:val="Headline"/>
    <w:next w:val="Normal"/>
    <w:link w:val="Heading1Char"/>
    <w:uiPriority w:val="9"/>
    <w:qFormat/>
    <w:rsid w:val="006E281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812"/>
    <w:rPr>
      <w:rFonts w:ascii="Calibri" w:hAnsi="Calibri"/>
      <w:i/>
      <w:iCs/>
      <w:color w:val="0097A9"/>
      <w:sz w:val="56"/>
      <w:szCs w:val="56"/>
    </w:rPr>
  </w:style>
  <w:style w:type="paragraph" w:customStyle="1" w:styleId="Headline">
    <w:name w:val="Headline"/>
    <w:basedOn w:val="Normal"/>
    <w:uiPriority w:val="99"/>
    <w:qFormat/>
    <w:rsid w:val="00AC7B1A"/>
    <w:pPr>
      <w:spacing w:line="560" w:lineRule="exact"/>
    </w:pPr>
    <w:rPr>
      <w:i/>
      <w:iCs/>
      <w:color w:val="0097A9"/>
      <w:sz w:val="56"/>
      <w:szCs w:val="56"/>
    </w:rPr>
  </w:style>
  <w:style w:type="paragraph" w:styleId="Title">
    <w:name w:val="Title"/>
    <w:basedOn w:val="BodyCopyHeadlines"/>
    <w:next w:val="Normal"/>
    <w:link w:val="TitleChar"/>
    <w:uiPriority w:val="10"/>
    <w:qFormat/>
    <w:rsid w:val="006E2812"/>
  </w:style>
  <w:style w:type="character" w:customStyle="1" w:styleId="TitleChar">
    <w:name w:val="Title Char"/>
    <w:basedOn w:val="DefaultParagraphFont"/>
    <w:link w:val="Title"/>
    <w:uiPriority w:val="10"/>
    <w:rsid w:val="006E2812"/>
    <w:rPr>
      <w:rFonts w:ascii="Calibri" w:hAnsi="Calibri"/>
      <w:b/>
      <w:color w:val="0097A9"/>
    </w:rPr>
  </w:style>
  <w:style w:type="paragraph" w:customStyle="1" w:styleId="Sub-BrandName">
    <w:name w:val="Sub-Brand Name"/>
    <w:basedOn w:val="Normal"/>
    <w:rsid w:val="006E2812"/>
    <w:pPr>
      <w:spacing w:line="360" w:lineRule="exact"/>
    </w:pPr>
    <w:rPr>
      <w:b/>
      <w:color w:val="24509A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9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D4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4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2812"/>
    <w:rPr>
      <w:color w:val="24509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2812"/>
    <w:rPr>
      <w:rFonts w:ascii="Calibri" w:hAnsi="Calibri"/>
      <w:color w:val="24509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812"/>
    <w:rPr>
      <w:rFonts w:ascii="Calibri" w:hAnsi="Calibri"/>
      <w:color w:val="auto"/>
      <w:u w:val="none"/>
    </w:rPr>
  </w:style>
  <w:style w:type="paragraph" w:customStyle="1" w:styleId="BodyCopyHeadlines">
    <w:name w:val="Body Copy Headlines"/>
    <w:basedOn w:val="Normal"/>
    <w:uiPriority w:val="99"/>
    <w:qFormat/>
    <w:rsid w:val="00AC7B1A"/>
    <w:rPr>
      <w:b/>
      <w:color w:val="0097A9"/>
    </w:rPr>
  </w:style>
  <w:style w:type="paragraph" w:customStyle="1" w:styleId="BodyCopy">
    <w:name w:val="Body Copy"/>
    <w:basedOn w:val="Normal"/>
    <w:uiPriority w:val="99"/>
    <w:qFormat/>
    <w:rsid w:val="00725356"/>
  </w:style>
  <w:style w:type="paragraph" w:customStyle="1" w:styleId="LargeBodyCopy">
    <w:name w:val="Large Body Copy"/>
    <w:basedOn w:val="Normal"/>
    <w:qFormat/>
    <w:rsid w:val="00725356"/>
    <w:rPr>
      <w:sz w:val="32"/>
      <w:szCs w:val="32"/>
    </w:rPr>
  </w:style>
  <w:style w:type="paragraph" w:customStyle="1" w:styleId="SideHeadline">
    <w:name w:val="Side Headline"/>
    <w:basedOn w:val="BodyCopy"/>
    <w:qFormat/>
    <w:rsid w:val="006E2812"/>
    <w:rPr>
      <w:b/>
      <w:i/>
      <w:color w:val="0097A9"/>
      <w:sz w:val="20"/>
      <w:szCs w:val="20"/>
    </w:rPr>
  </w:style>
  <w:style w:type="paragraph" w:customStyle="1" w:styleId="SideLight">
    <w:name w:val="Side Light"/>
    <w:basedOn w:val="Normal"/>
    <w:qFormat/>
    <w:rsid w:val="006E2812"/>
    <w:rPr>
      <w:color w:val="0097A9"/>
      <w:sz w:val="20"/>
      <w:szCs w:val="20"/>
    </w:rPr>
  </w:style>
  <w:style w:type="paragraph" w:customStyle="1" w:styleId="SideBold">
    <w:name w:val="Side Bold"/>
    <w:basedOn w:val="Normal"/>
    <w:qFormat/>
    <w:rsid w:val="006E2812"/>
    <w:rPr>
      <w:b/>
      <w:color w:val="0097A9"/>
      <w:sz w:val="20"/>
      <w:szCs w:val="20"/>
    </w:rPr>
  </w:style>
  <w:style w:type="paragraph" w:customStyle="1" w:styleId="Sub-BrandFooter">
    <w:name w:val="Sub-Brand Footer"/>
    <w:basedOn w:val="Normal"/>
    <w:qFormat/>
    <w:rsid w:val="00DD40FC"/>
    <w:pPr>
      <w:spacing w:line="240" w:lineRule="exact"/>
    </w:pPr>
    <w:rPr>
      <w:b/>
      <w:color w:val="24509A"/>
      <w:sz w:val="20"/>
      <w:szCs w:val="20"/>
    </w:rPr>
  </w:style>
  <w:style w:type="paragraph" w:customStyle="1" w:styleId="FooterCopy">
    <w:name w:val="Footer Copy"/>
    <w:basedOn w:val="Normal"/>
    <w:qFormat/>
    <w:rsid w:val="00DD40FC"/>
    <w:pPr>
      <w:spacing w:line="240" w:lineRule="exact"/>
    </w:pPr>
    <w:rPr>
      <w:color w:val="24509A"/>
      <w:sz w:val="20"/>
      <w:szCs w:val="20"/>
    </w:rPr>
  </w:style>
  <w:style w:type="paragraph" w:customStyle="1" w:styleId="WebsiteURL">
    <w:name w:val="Website URL"/>
    <w:basedOn w:val="FooterCopy"/>
    <w:qFormat/>
    <w:rsid w:val="00DD40FC"/>
    <w:rPr>
      <w:b/>
    </w:rPr>
  </w:style>
  <w:style w:type="character" w:customStyle="1" w:styleId="Headlines">
    <w:name w:val="Headlines"/>
    <w:uiPriority w:val="99"/>
    <w:rsid w:val="00BC36E3"/>
  </w:style>
  <w:style w:type="paragraph" w:customStyle="1" w:styleId="CHIHeadline">
    <w:name w:val="CHI Headline"/>
    <w:basedOn w:val="Normal"/>
    <w:uiPriority w:val="99"/>
    <w:qFormat/>
    <w:rsid w:val="00027483"/>
    <w:pPr>
      <w:spacing w:line="560" w:lineRule="exact"/>
    </w:pPr>
    <w:rPr>
      <w:i/>
      <w:iCs/>
      <w:color w:val="0C377B"/>
      <w:sz w:val="52"/>
      <w:szCs w:val="52"/>
    </w:rPr>
  </w:style>
  <w:style w:type="paragraph" w:customStyle="1" w:styleId="CHIBodyCopyHeadlines">
    <w:name w:val="CHI Body Copy Headlines"/>
    <w:basedOn w:val="Normal"/>
    <w:uiPriority w:val="99"/>
    <w:qFormat/>
    <w:rsid w:val="00AA754B"/>
    <w:pPr>
      <w:spacing w:line="240" w:lineRule="auto"/>
    </w:pPr>
    <w:rPr>
      <w:b/>
      <w:i/>
      <w:color w:val="009DA9"/>
      <w:sz w:val="28"/>
      <w:szCs w:val="44"/>
    </w:rPr>
  </w:style>
  <w:style w:type="paragraph" w:customStyle="1" w:styleId="CHIBodyCopy">
    <w:name w:val="CHI Body Copy"/>
    <w:basedOn w:val="Normal"/>
    <w:autoRedefine/>
    <w:uiPriority w:val="99"/>
    <w:qFormat/>
    <w:rsid w:val="00027483"/>
    <w:rPr>
      <w:color w:val="auto"/>
      <w:sz w:val="22"/>
    </w:rPr>
  </w:style>
  <w:style w:type="paragraph" w:customStyle="1" w:styleId="CHILargeBodyCopy">
    <w:name w:val="CHI Large Body Copy"/>
    <w:basedOn w:val="Normal"/>
    <w:autoRedefine/>
    <w:qFormat/>
    <w:rsid w:val="00027483"/>
    <w:pPr>
      <w:spacing w:before="240" w:line="240" w:lineRule="auto"/>
    </w:pPr>
    <w:rPr>
      <w:rFonts w:ascii="Calibri Light" w:hAnsi="Calibri Light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lients/MER/MER%20Style%20Guides/CHI/Templates/Flyer_Templates/CHI_Flyer_B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BFD15-D541-DE41-823C-543D3C36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CHI_Flyer_B_temp.dotx</Template>
  <TotalTime>1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Conner</dc:creator>
  <cp:keywords/>
  <dc:description/>
  <cp:lastModifiedBy>Fister Inc</cp:lastModifiedBy>
  <cp:revision>3</cp:revision>
  <cp:lastPrinted>2017-02-07T21:09:00Z</cp:lastPrinted>
  <dcterms:created xsi:type="dcterms:W3CDTF">2017-11-02T15:03:00Z</dcterms:created>
  <dcterms:modified xsi:type="dcterms:W3CDTF">2017-11-02T15:04:00Z</dcterms:modified>
</cp:coreProperties>
</file>